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FC6D2C">
      <w:pPr>
        <w:pStyle w:val="Heading1"/>
        <w:spacing w:after="120"/>
        <w:ind w:right="-446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05770FB0" w14:textId="26EF74DB" w:rsidR="00535AA5" w:rsidRPr="009B27E8" w:rsidRDefault="00535AA5" w:rsidP="00535AA5">
      <w:pPr>
        <w:spacing w:after="0"/>
        <w:rPr>
          <w:rStyle w:val="Hyperlink"/>
        </w:rPr>
      </w:pPr>
      <w:bookmarkStart w:id="0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9B27E8">
        <w:fldChar w:fldCharType="begin"/>
      </w:r>
      <w:r w:rsidR="009B27E8">
        <w:instrText xml:space="preserve"> HYPERLINK "https://sharedsystems.dhsoha.state.or.us/DHSForms/Served/le3871a.pdf" </w:instrText>
      </w:r>
      <w:r w:rsidR="009B27E8">
        <w:fldChar w:fldCharType="separate"/>
      </w:r>
      <w:r w:rsidRPr="009B27E8">
        <w:rPr>
          <w:rStyle w:val="Hyperlink"/>
        </w:rPr>
        <w:t>Instructions for filling out the COVID-19 Religious Exception</w:t>
      </w:r>
    </w:p>
    <w:p w14:paraId="2FF04DDC" w14:textId="1CA72C13" w:rsidR="00D421A9" w:rsidRDefault="00535AA5" w:rsidP="00535AA5">
      <w:pPr>
        <w:spacing w:after="0"/>
      </w:pPr>
      <w:r w:rsidRPr="009B27E8">
        <w:rPr>
          <w:rStyle w:val="Hyperlink"/>
        </w:rPr>
        <w:t>Request Form</w:t>
      </w:r>
      <w:r w:rsidR="009B27E8">
        <w:fldChar w:fldCharType="end"/>
      </w:r>
      <w:r>
        <w:t>. I</w:t>
      </w:r>
      <w:r w:rsidR="00D421A9">
        <w:t xml:space="preserve">f you are requesting </w:t>
      </w:r>
      <w:r>
        <w:t xml:space="preserve">an exception from the COVID-19 vaccination requirement </w:t>
      </w:r>
      <w:r w:rsidR="00D421A9">
        <w:t xml:space="preserve">for religious reasons you must </w:t>
      </w:r>
      <w:r>
        <w:t xml:space="preserve">fill out </w:t>
      </w:r>
      <w:r w:rsidR="00D421A9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D421A9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D421A9">
        <w:rPr>
          <w:b/>
          <w:bCs/>
        </w:rPr>
        <w:t xml:space="preserve">your </w:t>
      </w:r>
      <w:r w:rsidRPr="009C1142">
        <w:rPr>
          <w:b/>
          <w:bCs/>
        </w:rPr>
        <w:t>employer</w:t>
      </w:r>
      <w:r>
        <w:t xml:space="preserve"> </w:t>
      </w:r>
      <w:r w:rsidR="00D421A9" w:rsidRPr="00A13CFC">
        <w:rPr>
          <w:b/>
          <w:bCs/>
        </w:rPr>
        <w:t>or other responsible person</w:t>
      </w:r>
      <w:r>
        <w:t xml:space="preserve">. </w:t>
      </w:r>
    </w:p>
    <w:p w14:paraId="46A83488" w14:textId="77777777" w:rsidR="00D421A9" w:rsidRDefault="00D421A9" w:rsidP="00535AA5">
      <w:pPr>
        <w:spacing w:after="0"/>
      </w:pPr>
    </w:p>
    <w:p w14:paraId="43A18FC8" w14:textId="6AC1507B" w:rsidR="00535AA5" w:rsidRDefault="00535AA5" w:rsidP="00A13CFC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D421A9">
        <w:rPr>
          <w:b/>
          <w:bCs/>
        </w:rPr>
        <w:t xml:space="preserve">THIS FORM </w:t>
      </w:r>
      <w:r w:rsidRPr="009C1142">
        <w:rPr>
          <w:b/>
          <w:bCs/>
        </w:rPr>
        <w:t>TO THE OREGON HEALTH AUTHORITY.</w:t>
      </w:r>
    </w:p>
    <w:p w14:paraId="090F0564" w14:textId="77777777" w:rsidR="00535AA5" w:rsidRDefault="00535AA5" w:rsidP="00FC6D2C">
      <w:pPr>
        <w:spacing w:after="0"/>
      </w:pPr>
    </w:p>
    <w:p w14:paraId="74617ECB" w14:textId="3DD3FFF4" w:rsidR="008D6B85" w:rsidRPr="008D6B85" w:rsidRDefault="008D6B85" w:rsidP="008D6B85">
      <w:r w:rsidRPr="008D6B85">
        <w:t xml:space="preserve">I am requesting an exception from the COVID-19 vaccination </w:t>
      </w:r>
      <w:bookmarkEnd w:id="0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1EBB74B6" w:rsidR="00FB6BE8" w:rsidRDefault="00777D6F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276130F" w14:textId="7E33AF87" w:rsidR="008D6B85" w:rsidRPr="008E7B64" w:rsidRDefault="008D6B85" w:rsidP="00FC6D2C">
      <w:pPr>
        <w:pStyle w:val="Heading2"/>
        <w:ind w:right="90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/>
        </w:rPr>
        <w:instrText xml:space="preserve"> FORMCHECKBOX </w:instrText>
      </w:r>
      <w:r w:rsidR="00D6121E">
        <w:rPr>
          <w:rFonts w:eastAsia="Arial"/>
        </w:rPr>
      </w:r>
      <w:r w:rsidR="00D6121E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6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practices or beliefs as described below. </w:t>
      </w:r>
    </w:p>
    <w:p w14:paraId="67D5401F" w14:textId="0CE79CCF" w:rsidR="008D6B85" w:rsidRDefault="00DF6BBE" w:rsidP="00011EEE">
      <w:pPr>
        <w:spacing w:after="120"/>
        <w:ind w:left="360" w:right="2074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5E763BEE" w:rsidR="003D5A38" w:rsidRPr="008D6B85" w:rsidRDefault="00011EEE" w:rsidP="00011EEE">
      <w:pPr>
        <w:spacing w:after="0"/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7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t> </w:t>
      </w:r>
      <w:r>
        <w:rPr>
          <w:rFonts w:eastAsia="Arial"/>
        </w:rPr>
        <w:fldChar w:fldCharType="end"/>
      </w:r>
      <w:bookmarkEnd w:id="7"/>
    </w:p>
    <w:p w14:paraId="7C6FBFB4" w14:textId="6539A37E" w:rsidR="00A77C71" w:rsidRDefault="008D6B85" w:rsidP="00011EEE">
      <w:pPr>
        <w:spacing w:before="240"/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33EE61C8" w14:textId="01BFEE58" w:rsidR="004C164A" w:rsidRDefault="008D6B85" w:rsidP="007A4BB4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sectPr w:rsidR="004C164A" w:rsidSect="00FC6D2C">
      <w:footerReference w:type="default" r:id="rId11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22B8" w14:textId="77777777" w:rsidR="00D6121E" w:rsidRDefault="00D6121E" w:rsidP="000C6F50">
      <w:r>
        <w:separator/>
      </w:r>
    </w:p>
  </w:endnote>
  <w:endnote w:type="continuationSeparator" w:id="0">
    <w:p w14:paraId="45DB08D2" w14:textId="77777777" w:rsidR="00D6121E" w:rsidRDefault="00D6121E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6B2F21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7A47F0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7A47F0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2F6F" w14:textId="77777777" w:rsidR="00D6121E" w:rsidRDefault="00D6121E" w:rsidP="000C6F50">
      <w:r>
        <w:separator/>
      </w:r>
    </w:p>
  </w:footnote>
  <w:footnote w:type="continuationSeparator" w:id="0">
    <w:p w14:paraId="0AC1C757" w14:textId="77777777" w:rsidR="00D6121E" w:rsidRDefault="00D6121E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KBZSrzf68CEo+gO9L9yhnP4OxMP+kQ/TWmRE56uonpvy0ASxMF7wEWeWOgT++UAIAw4gDaW2PWy32tBgzDQw==" w:salt="9WeEoDMdSU3EYOS0D+N9D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1EEE"/>
    <w:rsid w:val="000136D9"/>
    <w:rsid w:val="00041BD8"/>
    <w:rsid w:val="000649FE"/>
    <w:rsid w:val="0006615B"/>
    <w:rsid w:val="00070451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26812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961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4A00"/>
    <w:rsid w:val="009C2320"/>
    <w:rsid w:val="009D3A64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121E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C:\DOCUME~1\ADMINI~1\LOCALS~1\Temp\ELECLE~1.DOT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johanna shrout</cp:lastModifiedBy>
  <cp:revision>2</cp:revision>
  <cp:lastPrinted>2021-08-25T16:55:00Z</cp:lastPrinted>
  <dcterms:created xsi:type="dcterms:W3CDTF">2022-03-08T19:16:00Z</dcterms:created>
  <dcterms:modified xsi:type="dcterms:W3CDTF">2022-03-08T19:16:00Z</dcterms:modified>
</cp:coreProperties>
</file>